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85" w:rsidRDefault="007C5185"/>
    <w:p w:rsidR="004E0A29" w:rsidRDefault="004E0A29"/>
    <w:p w:rsidR="004E0A29" w:rsidRDefault="004E0A29"/>
    <w:p w:rsidR="004E0A29" w:rsidRDefault="004E0A29"/>
    <w:p w:rsidR="004E0A29" w:rsidRDefault="004E0A29">
      <w:bookmarkStart w:id="0" w:name="_GoBack"/>
      <w:bookmarkEnd w:id="0"/>
    </w:p>
    <w:sectPr w:rsidR="004E0A29" w:rsidSect="00A87D3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AA3" w:rsidRDefault="007E6AA3" w:rsidP="00F5004C">
      <w:r>
        <w:separator/>
      </w:r>
    </w:p>
  </w:endnote>
  <w:endnote w:type="continuationSeparator" w:id="0">
    <w:p w:rsidR="007E6AA3" w:rsidRDefault="007E6AA3" w:rsidP="00F5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4C" w:rsidRPr="00F5004C" w:rsidRDefault="00F5004C" w:rsidP="00F5004C">
    <w:pPr>
      <w:pStyle w:val="Footer"/>
      <w:jc w:val="center"/>
      <w:rPr>
        <w:rFonts w:ascii="ArialMT" w:hAnsi="ArialMT"/>
        <w:color w:val="435061"/>
        <w:sz w:val="20"/>
        <w:szCs w:val="20"/>
      </w:rPr>
    </w:pPr>
    <w:r w:rsidRPr="00F5004C">
      <w:rPr>
        <w:rFonts w:ascii="ArialMT" w:hAnsi="ArialMT"/>
        <w:color w:val="435061"/>
        <w:sz w:val="20"/>
        <w:szCs w:val="20"/>
      </w:rPr>
      <w:t>www.carefordogsromania.org</w:t>
    </w:r>
  </w:p>
  <w:p w:rsidR="00F5004C" w:rsidRPr="00F5004C" w:rsidRDefault="00F5004C" w:rsidP="00F5004C">
    <w:pPr>
      <w:pStyle w:val="Footer"/>
      <w:jc w:val="center"/>
      <w:rPr>
        <w:rFonts w:ascii="ArialMT" w:hAnsi="ArialMT"/>
        <w:color w:val="435061"/>
        <w:sz w:val="20"/>
        <w:szCs w:val="20"/>
      </w:rPr>
    </w:pPr>
    <w:hyperlink r:id="rId1" w:history="1">
      <w:r w:rsidRPr="00F5004C">
        <w:rPr>
          <w:rStyle w:val="Hyperlink"/>
          <w:rFonts w:ascii="ArialMT" w:hAnsi="ArialMT"/>
          <w:color w:val="435061"/>
          <w:sz w:val="20"/>
          <w:szCs w:val="20"/>
          <w:u w:val="none"/>
        </w:rPr>
        <w:t>www.facebook.com/carefordogsro</w:t>
      </w:r>
    </w:hyperlink>
  </w:p>
  <w:p w:rsidR="00F5004C" w:rsidRPr="00F5004C" w:rsidRDefault="00F5004C" w:rsidP="00F5004C">
    <w:pPr>
      <w:pStyle w:val="Footer"/>
      <w:jc w:val="center"/>
      <w:rPr>
        <w:rFonts w:ascii="ArialMT" w:hAnsi="ArialMT"/>
        <w:color w:val="435061"/>
        <w:sz w:val="20"/>
        <w:szCs w:val="20"/>
      </w:rPr>
    </w:pPr>
    <w:hyperlink r:id="rId2" w:history="1">
      <w:r w:rsidRPr="00F5004C">
        <w:rPr>
          <w:rStyle w:val="Hyperlink"/>
          <w:rFonts w:ascii="ArialMT" w:hAnsi="ArialMT"/>
          <w:color w:val="435061"/>
          <w:sz w:val="20"/>
          <w:szCs w:val="20"/>
          <w:u w:val="none"/>
        </w:rPr>
        <w:t>carefordogsro@gmail.com</w:t>
      </w:r>
    </w:hyperlink>
  </w:p>
  <w:p w:rsidR="00F5004C" w:rsidRPr="00F5004C" w:rsidRDefault="00F5004C" w:rsidP="00F5004C">
    <w:pPr>
      <w:pStyle w:val="Footer"/>
      <w:jc w:val="center"/>
      <w:rPr>
        <w:color w:val="435061"/>
      </w:rPr>
    </w:pPr>
    <w:proofErr w:type="spellStart"/>
    <w:r w:rsidRPr="00F5004C">
      <w:rPr>
        <w:rFonts w:ascii="Arial" w:hAnsi="Arial" w:cs="Arial"/>
        <w:iCs/>
        <w:color w:val="435061"/>
        <w:sz w:val="18"/>
        <w:szCs w:val="18"/>
      </w:rPr>
      <w:t>Brașov</w:t>
    </w:r>
    <w:proofErr w:type="spellEnd"/>
    <w:r w:rsidRPr="00F5004C">
      <w:rPr>
        <w:rFonts w:ascii="Arial" w:hAnsi="Arial" w:cs="Arial"/>
        <w:iCs/>
        <w:color w:val="435061"/>
        <w:sz w:val="18"/>
        <w:szCs w:val="18"/>
      </w:rPr>
      <w:t>, Romania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AA3" w:rsidRDefault="007E6AA3" w:rsidP="00F5004C">
      <w:r>
        <w:separator/>
      </w:r>
    </w:p>
  </w:footnote>
  <w:footnote w:type="continuationSeparator" w:id="0">
    <w:p w:rsidR="007E6AA3" w:rsidRDefault="007E6AA3" w:rsidP="00F5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D8" w:rsidRPr="001725D8" w:rsidRDefault="001725D8" w:rsidP="007B5E31">
    <w:pPr>
      <w:pStyle w:val="NormalWeb"/>
      <w:spacing w:before="0" w:beforeAutospacing="0" w:after="0" w:afterAutospacing="0"/>
      <w:jc w:val="center"/>
      <w:rPr>
        <w:rFonts w:ascii="ArialMT" w:hAnsi="ArialMT"/>
        <w:color w:val="435061"/>
        <w:sz w:val="20"/>
        <w:szCs w:val="20"/>
      </w:rPr>
    </w:pPr>
    <w:r w:rsidRPr="001725D8">
      <w:rPr>
        <w:noProof/>
        <w:color w:val="435061"/>
      </w:rPr>
      <w:drawing>
        <wp:anchor distT="0" distB="0" distL="114300" distR="114300" simplePos="0" relativeHeight="251658240" behindDoc="0" locked="0" layoutInCell="1" allowOverlap="0" wp14:anchorId="7F6DC115">
          <wp:simplePos x="0" y="0"/>
          <wp:positionH relativeFrom="column">
            <wp:posOffset>2032000</wp:posOffset>
          </wp:positionH>
          <wp:positionV relativeFrom="paragraph">
            <wp:posOffset>-88900</wp:posOffset>
          </wp:positionV>
          <wp:extent cx="1755648" cy="823198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dark-600x28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8" cy="82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004C" w:rsidRDefault="00F50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4C"/>
    <w:rsid w:val="001725D8"/>
    <w:rsid w:val="004E0A29"/>
    <w:rsid w:val="007B5E31"/>
    <w:rsid w:val="007C5185"/>
    <w:rsid w:val="007E6AA3"/>
    <w:rsid w:val="00A87D3E"/>
    <w:rsid w:val="00F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FCD19"/>
  <w15:chartTrackingRefBased/>
  <w15:docId w15:val="{C70510AF-62E5-CD48-AB7E-1DACD22F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04C"/>
  </w:style>
  <w:style w:type="paragraph" w:styleId="Footer">
    <w:name w:val="footer"/>
    <w:basedOn w:val="Normal"/>
    <w:link w:val="FooterChar"/>
    <w:uiPriority w:val="99"/>
    <w:unhideWhenUsed/>
    <w:rsid w:val="00F50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04C"/>
  </w:style>
  <w:style w:type="paragraph" w:styleId="NormalWeb">
    <w:name w:val="Normal (Web)"/>
    <w:basedOn w:val="Normal"/>
    <w:uiPriority w:val="99"/>
    <w:unhideWhenUsed/>
    <w:rsid w:val="00F500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5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efordogsro@gmail.com" TargetMode="External"/><Relationship Id="rId1" Type="http://schemas.openxmlformats.org/officeDocument/2006/relationships/hyperlink" Target="http://www.facebook.com/carefordogs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letterhead-informal.docx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Elena Popescu</dc:creator>
  <cp:keywords/>
  <dc:description/>
  <cp:lastModifiedBy>Daniela Elena Popescu</cp:lastModifiedBy>
  <cp:revision>2</cp:revision>
  <dcterms:created xsi:type="dcterms:W3CDTF">2018-10-28T07:45:00Z</dcterms:created>
  <dcterms:modified xsi:type="dcterms:W3CDTF">2018-10-28T07:45:00Z</dcterms:modified>
</cp:coreProperties>
</file>